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EC" w:rsidRPr="006D4EEC" w:rsidRDefault="006D4EEC" w:rsidP="006D4EEC">
      <w:pPr>
        <w:spacing w:before="120" w:after="120"/>
        <w:rPr>
          <w:rFonts w:ascii="Arial" w:hAnsi="Arial" w:cs="Arial"/>
          <w:b/>
          <w:color w:val="000000" w:themeColor="text1"/>
        </w:rPr>
      </w:pPr>
      <w:r w:rsidRPr="006D4EEC">
        <w:rPr>
          <w:rFonts w:ascii="Arial" w:hAnsi="Arial" w:cs="Arial"/>
          <w:b/>
          <w:color w:val="000000" w:themeColor="text1"/>
        </w:rPr>
        <w:t xml:space="preserve">Working with header information: exploiting metadata in </w:t>
      </w:r>
      <w:proofErr w:type="spellStart"/>
      <w:r w:rsidRPr="006D4EEC">
        <w:rPr>
          <w:rFonts w:ascii="Arial" w:hAnsi="Arial" w:cs="Arial"/>
          <w:b/>
          <w:color w:val="000000" w:themeColor="text1"/>
        </w:rPr>
        <w:t>SketchEngine</w:t>
      </w:r>
      <w:proofErr w:type="spellEnd"/>
    </w:p>
    <w:p w:rsidR="006D4EEC" w:rsidRPr="006D4EEC" w:rsidRDefault="006D4EEC" w:rsidP="006D4EEC">
      <w:pPr>
        <w:spacing w:before="120" w:after="120"/>
        <w:rPr>
          <w:rFonts w:ascii="Arial" w:hAnsi="Arial" w:cs="Arial"/>
        </w:rPr>
      </w:pPr>
      <w:r w:rsidRPr="006D4EEC">
        <w:rPr>
          <w:rFonts w:ascii="Arial" w:hAnsi="Arial" w:cs="Arial"/>
          <w:lang w:val="en-US"/>
        </w:rPr>
        <w:t>Miloš Jakubíček, Lexical Computing and Sketch Engine</w:t>
      </w:r>
    </w:p>
    <w:p w:rsidR="006D4EEC" w:rsidRPr="006D4EEC" w:rsidRDefault="006D4EEC" w:rsidP="006D4EEC">
      <w:pPr>
        <w:rPr>
          <w:rFonts w:ascii="Arial" w:hAnsi="Arial" w:cs="Arial"/>
        </w:rPr>
      </w:pPr>
    </w:p>
    <w:p w:rsidR="006D4EEC" w:rsidRPr="006D4EEC" w:rsidRDefault="006D4EEC" w:rsidP="006D4EEC">
      <w:pPr>
        <w:jc w:val="both"/>
        <w:rPr>
          <w:rFonts w:ascii="Arial" w:hAnsi="Arial" w:cs="Arial"/>
        </w:rPr>
      </w:pPr>
      <w:r w:rsidRPr="006D4EEC">
        <w:rPr>
          <w:rFonts w:ascii="Arial" w:hAnsi="Arial" w:cs="Arial"/>
        </w:rPr>
        <w:t>Text corpora are often associated with important metadata representing information about the</w:t>
      </w:r>
      <w:bookmarkStart w:id="0" w:name="_GoBack"/>
      <w:bookmarkEnd w:id="0"/>
      <w:r w:rsidRPr="006D4EEC">
        <w:rPr>
          <w:rFonts w:ascii="Arial" w:hAnsi="Arial" w:cs="Arial"/>
        </w:rPr>
        <w:t xml:space="preserve"> type of the text, its origin, structure etc. In some cases (e.g. learner or diachronic corpora) metadata represent the most valuable information in the corpus. In my presentation I will show how corpus metadata ("headers of documents") are represented in Sketch Engine, and also how they are specified in the corpus source files. This will also involve demonstrating how users can use them in their corpus queries.</w:t>
      </w:r>
    </w:p>
    <w:p w:rsidR="00634BEF" w:rsidRPr="006D4EEC" w:rsidRDefault="00634BEF" w:rsidP="006D4EEC">
      <w:pPr>
        <w:rPr>
          <w:rFonts w:ascii="Arial" w:hAnsi="Arial" w:cs="Arial"/>
        </w:rPr>
      </w:pPr>
    </w:p>
    <w:sectPr w:rsidR="00634BEF" w:rsidRPr="006D4EE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7E"/>
    <w:rsid w:val="0007357E"/>
    <w:rsid w:val="00634BEF"/>
    <w:rsid w:val="006D4EEC"/>
    <w:rsid w:val="006F483C"/>
    <w:rsid w:val="00A93835"/>
    <w:rsid w:val="00ED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57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57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F5EEB0C6</Template>
  <TotalTime>29</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Benet Vincent</dc:creator>
  <cp:lastModifiedBy>Benet Vincent</cp:lastModifiedBy>
  <cp:revision>2</cp:revision>
  <dcterms:created xsi:type="dcterms:W3CDTF">2016-12-01T11:30:00Z</dcterms:created>
  <dcterms:modified xsi:type="dcterms:W3CDTF">2016-12-02T11:34:00Z</dcterms:modified>
</cp:coreProperties>
</file>